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58" w:rsidRDefault="00D475DD" w:rsidP="00A76658">
      <w:pPr>
        <w:pStyle w:val="Heading1"/>
      </w:pPr>
      <w:r>
        <w:t>Customer service</w:t>
      </w:r>
      <w:bookmarkStart w:id="0" w:name="_GoBack"/>
      <w:bookmarkEnd w:id="0"/>
      <w:r w:rsidR="00A76658" w:rsidRPr="00D91840">
        <w:t xml:space="preserve"> </w:t>
      </w:r>
      <w:r w:rsidR="00A76658">
        <w:t>Survey</w:t>
      </w:r>
    </w:p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D91840" w:rsidRDefault="00953CB5" w:rsidP="00D91840">
            <w:r>
              <w:t>Name: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D91840" w:rsidRDefault="00953CB5" w:rsidP="00D91840">
            <w:r w:rsidRPr="00D91840">
              <w:t>Age</w:t>
            </w:r>
            <w:r>
              <w:t>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D91840" w:rsidRDefault="00953CB5" w:rsidP="00D91840">
            <w:r w:rsidRPr="00D91840">
              <w:t>Gender</w:t>
            </w:r>
            <w:r>
              <w:t>:</w:t>
            </w:r>
          </w:p>
        </w:tc>
      </w:tr>
    </w:tbl>
    <w:p w:rsidR="00A76658" w:rsidRDefault="00A76658" w:rsidP="00A76658">
      <w:pPr>
        <w:pStyle w:val="Directions"/>
      </w:pPr>
      <w:r w:rsidRPr="00D91840">
        <w:t xml:space="preserve">For each </w:t>
      </w:r>
      <w:r>
        <w:t>item identified</w:t>
      </w:r>
      <w:r w:rsidRPr="00D91840">
        <w:t xml:space="preserve"> </w:t>
      </w:r>
      <w:r>
        <w:t xml:space="preserve">below, circle the number </w:t>
      </w:r>
      <w:r>
        <w:br/>
        <w:t xml:space="preserve">to the </w:t>
      </w:r>
      <w:r w:rsidRPr="00D91840">
        <w:t xml:space="preserve">right that best fits your </w:t>
      </w:r>
      <w:r>
        <w:t>judgment of its quality</w:t>
      </w:r>
      <w:r w:rsidRPr="00D91840">
        <w:t xml:space="preserve">. </w:t>
      </w:r>
      <w:r>
        <w:br/>
      </w:r>
      <w:r w:rsidRPr="00D91840">
        <w:t xml:space="preserve">Use the </w:t>
      </w:r>
      <w:r w:rsidR="00DF4F9E">
        <w:t xml:space="preserve">rating </w:t>
      </w:r>
      <w:r w:rsidRPr="00D91840">
        <w:t xml:space="preserve">scale to </w:t>
      </w:r>
      <w:r>
        <w:t>select the quality number.</w:t>
      </w:r>
    </w:p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6840"/>
        <w:gridCol w:w="504"/>
        <w:gridCol w:w="504"/>
        <w:gridCol w:w="504"/>
        <w:gridCol w:w="504"/>
        <w:gridCol w:w="504"/>
      </w:tblGrid>
      <w:tr w:rsidR="00864C6B" w:rsidRPr="00D91840" w:rsidTr="00DF4F9E">
        <w:trPr>
          <w:trHeight w:val="180"/>
          <w:jc w:val="center"/>
        </w:trPr>
        <w:tc>
          <w:tcPr>
            <w:tcW w:w="6840" w:type="dxa"/>
            <w:vMerge w:val="restart"/>
            <w:shd w:val="clear" w:color="auto" w:fill="D9D9D9" w:themeFill="background1" w:themeFillShade="D9"/>
            <w:vAlign w:val="center"/>
          </w:tcPr>
          <w:p w:rsidR="00864C6B" w:rsidRPr="00DF29B3" w:rsidRDefault="00864C6B" w:rsidP="00A76658">
            <w:pPr>
              <w:pStyle w:val="Heading2"/>
            </w:pPr>
            <w:r w:rsidRPr="00DF29B3">
              <w:t>Survey Item</w:t>
            </w:r>
          </w:p>
        </w:tc>
        <w:tc>
          <w:tcPr>
            <w:tcW w:w="2520" w:type="dxa"/>
            <w:gridSpan w:val="5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64C6B" w:rsidRPr="00864C6B" w:rsidRDefault="00864C6B" w:rsidP="00DF4F9E">
            <w:pPr>
              <w:pStyle w:val="Heading2"/>
            </w:pPr>
            <w:r w:rsidRPr="00DF29B3">
              <w:t>Scale</w:t>
            </w:r>
          </w:p>
        </w:tc>
      </w:tr>
      <w:tr w:rsidR="002076B8" w:rsidRPr="00D91840" w:rsidTr="00DF4F9E">
        <w:trPr>
          <w:trHeight w:val="180"/>
          <w:jc w:val="center"/>
        </w:trPr>
        <w:tc>
          <w:tcPr>
            <w:tcW w:w="6840" w:type="dxa"/>
            <w:vMerge/>
            <w:shd w:val="clear" w:color="auto" w:fill="D9D9D9" w:themeFill="background1" w:themeFillShade="D9"/>
            <w:vAlign w:val="center"/>
          </w:tcPr>
          <w:p w:rsidR="00864C6B" w:rsidRPr="00DF29B3" w:rsidRDefault="00864C6B" w:rsidP="00DF29B3">
            <w:pPr>
              <w:pStyle w:val="Heading2"/>
            </w:pPr>
          </w:p>
        </w:tc>
        <w:tc>
          <w:tcPr>
            <w:tcW w:w="5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:rsidR="00864C6B" w:rsidRPr="00DF29B3" w:rsidRDefault="00864C6B" w:rsidP="00DF29B3">
            <w:pPr>
              <w:pStyle w:val="Heading3"/>
            </w:pPr>
            <w:r>
              <w:t>Poor</w:t>
            </w:r>
          </w:p>
        </w:tc>
        <w:tc>
          <w:tcPr>
            <w:tcW w:w="1512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64C6B" w:rsidRPr="00DF29B3" w:rsidRDefault="00864C6B" w:rsidP="00DF29B3">
            <w:pPr>
              <w:pStyle w:val="Heading3"/>
            </w:pPr>
            <w:r>
              <w:t>Good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tcMar>
              <w:left w:w="202" w:type="dxa"/>
              <w:right w:w="202" w:type="dxa"/>
            </w:tcMar>
            <w:vAlign w:val="center"/>
          </w:tcPr>
          <w:p w:rsidR="00864C6B" w:rsidRPr="00DF29B3" w:rsidRDefault="00864C6B" w:rsidP="00DF29B3">
            <w:pPr>
              <w:pStyle w:val="Heading3"/>
            </w:pPr>
            <w:r>
              <w:t>Excellent</w:t>
            </w:r>
          </w:p>
        </w:tc>
      </w:tr>
      <w:tr w:rsidR="002076B8" w:rsidRPr="00D91840" w:rsidTr="00A76658">
        <w:trPr>
          <w:trHeight w:val="360"/>
          <w:jc w:val="center"/>
        </w:trPr>
        <w:sdt>
          <w:sdtPr>
            <w:id w:val="1156609509"/>
            <w:placeholder>
              <w:docPart w:val="9AA09BBCDA5E407C9203DC7F25ACD437"/>
            </w:placeholder>
            <w:temporary/>
            <w:showingPlcHdr/>
          </w:sdtPr>
          <w:sdtContent>
            <w:tc>
              <w:tcPr>
                <w:tcW w:w="6840" w:type="dxa"/>
                <w:shd w:val="clear" w:color="auto" w:fill="auto"/>
                <w:vAlign w:val="center"/>
              </w:tcPr>
              <w:p w:rsidR="00D91840" w:rsidRPr="00D91840" w:rsidRDefault="00DF4F9E" w:rsidP="00DF4F9E">
                <w:pPr>
                  <w:pStyle w:val="NumberedList"/>
                </w:pPr>
                <w:r>
                  <w:t>[Item Description]</w:t>
                </w:r>
              </w:p>
            </w:tc>
          </w:sdtContent>
        </w:sdt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 w:rsidTr="00A76658">
        <w:trPr>
          <w:trHeight w:val="360"/>
          <w:jc w:val="center"/>
        </w:trPr>
        <w:sdt>
          <w:sdtPr>
            <w:id w:val="1156609536"/>
            <w:placeholder>
              <w:docPart w:val="A97598501E8F4ABEBFC6E184A7A7395C"/>
            </w:placeholder>
            <w:temporary/>
            <w:showingPlcHdr/>
          </w:sdtPr>
          <w:sdtContent>
            <w:tc>
              <w:tcPr>
                <w:tcW w:w="6840" w:type="dxa"/>
                <w:shd w:val="clear" w:color="auto" w:fill="auto"/>
                <w:vAlign w:val="center"/>
              </w:tcPr>
              <w:p w:rsidR="00D91840" w:rsidRPr="00D91840" w:rsidRDefault="00DF4F9E" w:rsidP="00342BB9">
                <w:pPr>
                  <w:pStyle w:val="NumberedList"/>
                </w:pPr>
                <w:r>
                  <w:t>[Item Description]</w:t>
                </w:r>
              </w:p>
            </w:tc>
          </w:sdtContent>
        </w:sdt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 w:rsidTr="00A76658">
        <w:trPr>
          <w:trHeight w:val="360"/>
          <w:jc w:val="center"/>
        </w:trPr>
        <w:sdt>
          <w:sdtPr>
            <w:id w:val="1156609537"/>
            <w:placeholder>
              <w:docPart w:val="8F5DD1933C064320BA384339CB9718C7"/>
            </w:placeholder>
            <w:temporary/>
            <w:showingPlcHdr/>
          </w:sdtPr>
          <w:sdtContent>
            <w:tc>
              <w:tcPr>
                <w:tcW w:w="6840" w:type="dxa"/>
                <w:shd w:val="clear" w:color="auto" w:fill="auto"/>
                <w:vAlign w:val="center"/>
              </w:tcPr>
              <w:p w:rsidR="00D91840" w:rsidRPr="00D91840" w:rsidRDefault="00DF4F9E" w:rsidP="00342BB9">
                <w:pPr>
                  <w:pStyle w:val="NumberedList"/>
                </w:pPr>
                <w:r>
                  <w:t>[Item Description]</w:t>
                </w:r>
              </w:p>
            </w:tc>
          </w:sdtContent>
        </w:sdt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 w:rsidTr="00A76658">
        <w:trPr>
          <w:trHeight w:val="360"/>
          <w:jc w:val="center"/>
        </w:trPr>
        <w:sdt>
          <w:sdtPr>
            <w:id w:val="1156609538"/>
            <w:placeholder>
              <w:docPart w:val="F90ED795AC084ACE85534D599B66681F"/>
            </w:placeholder>
            <w:temporary/>
            <w:showingPlcHdr/>
          </w:sdtPr>
          <w:sdtContent>
            <w:tc>
              <w:tcPr>
                <w:tcW w:w="6840" w:type="dxa"/>
                <w:shd w:val="clear" w:color="auto" w:fill="auto"/>
                <w:vAlign w:val="center"/>
              </w:tcPr>
              <w:p w:rsidR="00D91840" w:rsidRPr="00D91840" w:rsidRDefault="00DF4F9E" w:rsidP="00342BB9">
                <w:pPr>
                  <w:pStyle w:val="NumberedList"/>
                </w:pPr>
                <w:r>
                  <w:t>[Item Description]</w:t>
                </w:r>
              </w:p>
            </w:tc>
          </w:sdtContent>
        </w:sdt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 w:rsidTr="00A76658">
        <w:trPr>
          <w:trHeight w:val="360"/>
          <w:jc w:val="center"/>
        </w:trPr>
        <w:sdt>
          <w:sdtPr>
            <w:id w:val="1156609539"/>
            <w:placeholder>
              <w:docPart w:val="CB6BB3CD393949F9A5710B0CF12ECA45"/>
            </w:placeholder>
            <w:temporary/>
            <w:showingPlcHdr/>
          </w:sdtPr>
          <w:sdtContent>
            <w:tc>
              <w:tcPr>
                <w:tcW w:w="6840" w:type="dxa"/>
                <w:shd w:val="clear" w:color="auto" w:fill="auto"/>
                <w:vAlign w:val="center"/>
              </w:tcPr>
              <w:p w:rsidR="00D91840" w:rsidRPr="00D91840" w:rsidRDefault="00DF4F9E" w:rsidP="00342BB9">
                <w:pPr>
                  <w:pStyle w:val="NumberedList"/>
                </w:pPr>
                <w:r>
                  <w:t>[Item Description]</w:t>
                </w:r>
              </w:p>
            </w:tc>
          </w:sdtContent>
        </w:sdt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 w:rsidTr="00A76658">
        <w:trPr>
          <w:trHeight w:val="360"/>
          <w:jc w:val="center"/>
        </w:trPr>
        <w:sdt>
          <w:sdtPr>
            <w:id w:val="1156609540"/>
            <w:placeholder>
              <w:docPart w:val="30C57E1CDB9A4C1F8C6B7E3D62FDCF6C"/>
            </w:placeholder>
            <w:temporary/>
            <w:showingPlcHdr/>
          </w:sdtPr>
          <w:sdtContent>
            <w:tc>
              <w:tcPr>
                <w:tcW w:w="6840" w:type="dxa"/>
                <w:shd w:val="clear" w:color="auto" w:fill="auto"/>
                <w:vAlign w:val="center"/>
              </w:tcPr>
              <w:p w:rsidR="00D91840" w:rsidRPr="00D91840" w:rsidRDefault="00DF4F9E" w:rsidP="00342BB9">
                <w:pPr>
                  <w:pStyle w:val="NumberedList"/>
                </w:pPr>
                <w:r>
                  <w:t>[Item Description]</w:t>
                </w:r>
              </w:p>
            </w:tc>
          </w:sdtContent>
        </w:sdt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 w:rsidTr="00A76658">
        <w:trPr>
          <w:trHeight w:val="360"/>
          <w:jc w:val="center"/>
        </w:trPr>
        <w:sdt>
          <w:sdtPr>
            <w:id w:val="1156609541"/>
            <w:placeholder>
              <w:docPart w:val="E2ABC7CBBF1344E9AC2A82BFF926E4C4"/>
            </w:placeholder>
            <w:temporary/>
            <w:showingPlcHdr/>
          </w:sdtPr>
          <w:sdtContent>
            <w:tc>
              <w:tcPr>
                <w:tcW w:w="6840" w:type="dxa"/>
                <w:shd w:val="clear" w:color="auto" w:fill="auto"/>
                <w:vAlign w:val="center"/>
              </w:tcPr>
              <w:p w:rsidR="00D91840" w:rsidRPr="00D91840" w:rsidRDefault="00DF4F9E" w:rsidP="00342BB9">
                <w:pPr>
                  <w:pStyle w:val="NumberedList"/>
                </w:pPr>
                <w:r>
                  <w:t>[Item Description]</w:t>
                </w:r>
              </w:p>
            </w:tc>
          </w:sdtContent>
        </w:sdt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 w:rsidTr="00A76658">
        <w:trPr>
          <w:trHeight w:val="360"/>
          <w:jc w:val="center"/>
        </w:trPr>
        <w:sdt>
          <w:sdtPr>
            <w:id w:val="1156609542"/>
            <w:placeholder>
              <w:docPart w:val="AC0ABAF9338D488987C312A06C9A5E45"/>
            </w:placeholder>
            <w:temporary/>
            <w:showingPlcHdr/>
          </w:sdtPr>
          <w:sdtContent>
            <w:tc>
              <w:tcPr>
                <w:tcW w:w="6840" w:type="dxa"/>
                <w:shd w:val="clear" w:color="auto" w:fill="auto"/>
                <w:vAlign w:val="center"/>
              </w:tcPr>
              <w:p w:rsidR="00D91840" w:rsidRPr="00D91840" w:rsidRDefault="00DF4F9E" w:rsidP="00342BB9">
                <w:pPr>
                  <w:pStyle w:val="NumberedList"/>
                </w:pPr>
                <w:r>
                  <w:t>[Item Description]</w:t>
                </w:r>
              </w:p>
            </w:tc>
          </w:sdtContent>
        </w:sdt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 w:rsidTr="00A76658">
        <w:trPr>
          <w:trHeight w:val="360"/>
          <w:jc w:val="center"/>
        </w:trPr>
        <w:sdt>
          <w:sdtPr>
            <w:id w:val="1156609543"/>
            <w:placeholder>
              <w:docPart w:val="93807B60E0044D08A113E2F262627443"/>
            </w:placeholder>
            <w:temporary/>
            <w:showingPlcHdr/>
          </w:sdtPr>
          <w:sdtContent>
            <w:tc>
              <w:tcPr>
                <w:tcW w:w="6840" w:type="dxa"/>
                <w:shd w:val="clear" w:color="auto" w:fill="auto"/>
                <w:vAlign w:val="center"/>
              </w:tcPr>
              <w:p w:rsidR="00D91840" w:rsidRPr="00D91840" w:rsidRDefault="00DF4F9E" w:rsidP="00342BB9">
                <w:pPr>
                  <w:pStyle w:val="NumberedList"/>
                </w:pPr>
                <w:r>
                  <w:t>[Item Description]</w:t>
                </w:r>
              </w:p>
            </w:tc>
          </w:sdtContent>
        </w:sdt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 w:rsidTr="00A76658">
        <w:trPr>
          <w:trHeight w:val="360"/>
          <w:jc w:val="center"/>
        </w:trPr>
        <w:sdt>
          <w:sdtPr>
            <w:id w:val="1156609544"/>
            <w:placeholder>
              <w:docPart w:val="4C49B3C62735440BB97629FF69FF249A"/>
            </w:placeholder>
            <w:temporary/>
            <w:showingPlcHdr/>
          </w:sdtPr>
          <w:sdtContent>
            <w:tc>
              <w:tcPr>
                <w:tcW w:w="6840" w:type="dxa"/>
                <w:shd w:val="clear" w:color="auto" w:fill="auto"/>
                <w:vAlign w:val="center"/>
              </w:tcPr>
              <w:p w:rsidR="00D91840" w:rsidRPr="00D91840" w:rsidRDefault="00DF4F9E" w:rsidP="00342BB9">
                <w:pPr>
                  <w:pStyle w:val="NumberedList"/>
                </w:pPr>
                <w:r>
                  <w:t>[Item Description]</w:t>
                </w:r>
              </w:p>
            </w:tc>
          </w:sdtContent>
        </w:sdt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 w:rsidTr="00A76658">
        <w:trPr>
          <w:trHeight w:val="360"/>
          <w:jc w:val="center"/>
        </w:trPr>
        <w:sdt>
          <w:sdtPr>
            <w:id w:val="1156609545"/>
            <w:placeholder>
              <w:docPart w:val="A06DB6342F014003B04DBC8229D60465"/>
            </w:placeholder>
            <w:temporary/>
            <w:showingPlcHdr/>
          </w:sdtPr>
          <w:sdtContent>
            <w:tc>
              <w:tcPr>
                <w:tcW w:w="6840" w:type="dxa"/>
                <w:shd w:val="clear" w:color="auto" w:fill="auto"/>
                <w:vAlign w:val="center"/>
              </w:tcPr>
              <w:p w:rsidR="00D91840" w:rsidRPr="00D91840" w:rsidRDefault="00DF4F9E" w:rsidP="00342BB9">
                <w:pPr>
                  <w:pStyle w:val="NumberedList"/>
                </w:pPr>
                <w:r>
                  <w:t>[Item Description]</w:t>
                </w:r>
              </w:p>
            </w:tc>
          </w:sdtContent>
        </w:sdt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 w:rsidTr="00A76658">
        <w:trPr>
          <w:trHeight w:val="360"/>
          <w:jc w:val="center"/>
        </w:trPr>
        <w:sdt>
          <w:sdtPr>
            <w:id w:val="1156609546"/>
            <w:placeholder>
              <w:docPart w:val="AF2A8427B50744FDA2899AF44E67C24D"/>
            </w:placeholder>
            <w:temporary/>
            <w:showingPlcHdr/>
          </w:sdtPr>
          <w:sdtContent>
            <w:tc>
              <w:tcPr>
                <w:tcW w:w="6840" w:type="dxa"/>
                <w:shd w:val="clear" w:color="auto" w:fill="auto"/>
                <w:vAlign w:val="center"/>
              </w:tcPr>
              <w:p w:rsidR="00D91840" w:rsidRPr="00D91840" w:rsidRDefault="00DF4F9E" w:rsidP="00342BB9">
                <w:pPr>
                  <w:pStyle w:val="NumberedList"/>
                </w:pPr>
                <w:r>
                  <w:t>[Item Description]</w:t>
                </w:r>
              </w:p>
            </w:tc>
          </w:sdtContent>
        </w:sdt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</w:tbl>
    <w:p w:rsidR="003B4B31" w:rsidRDefault="003B4B31" w:rsidP="00D91840"/>
    <w:p w:rsidR="00E400C8" w:rsidRDefault="00E400C8" w:rsidP="00D91840"/>
    <w:p w:rsidR="00E400C8" w:rsidRDefault="00E400C8" w:rsidP="00D91840"/>
    <w:p w:rsidR="00E400C8" w:rsidRDefault="00E400C8" w:rsidP="00D91840"/>
    <w:p w:rsidR="00E400C8" w:rsidRPr="00D91840" w:rsidRDefault="00E400C8" w:rsidP="00D91840">
      <w:pPr>
        <w:rPr>
          <w:noProof/>
        </w:rPr>
      </w:pPr>
    </w:p>
    <w:sectPr w:rsidR="00E400C8" w:rsidRPr="00D91840" w:rsidSect="00864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94"/>
    <w:rsid w:val="0008365A"/>
    <w:rsid w:val="001D2C54"/>
    <w:rsid w:val="002076B8"/>
    <w:rsid w:val="002A3747"/>
    <w:rsid w:val="00342BB9"/>
    <w:rsid w:val="003B4B31"/>
    <w:rsid w:val="004B5F59"/>
    <w:rsid w:val="005252B5"/>
    <w:rsid w:val="00556E94"/>
    <w:rsid w:val="005D46B0"/>
    <w:rsid w:val="00713420"/>
    <w:rsid w:val="00864C6B"/>
    <w:rsid w:val="00915199"/>
    <w:rsid w:val="00952E17"/>
    <w:rsid w:val="00953CB5"/>
    <w:rsid w:val="009C27A8"/>
    <w:rsid w:val="00A24BD1"/>
    <w:rsid w:val="00A76658"/>
    <w:rsid w:val="00AD1109"/>
    <w:rsid w:val="00CA19EB"/>
    <w:rsid w:val="00D475DD"/>
    <w:rsid w:val="00D91840"/>
    <w:rsid w:val="00DB072C"/>
    <w:rsid w:val="00DF29B3"/>
    <w:rsid w:val="00DF4F9E"/>
    <w:rsid w:val="00E400C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96441"/>
  <w15:docId w15:val="{AAB12E51-44FC-4D92-8557-110EADD2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vis.moss\AppData\Local\Microsoft\Windows\Temporary%20Internet%20Files\Content.IE5\00Q1MU17\quality-scale-survey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A09BBCDA5E407C9203DC7F25AC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9CD7-EB7A-42D7-B912-AA9640987865}"/>
      </w:docPartPr>
      <w:docPartBody>
        <w:p w:rsidR="00000000" w:rsidRDefault="00B00697">
          <w:pPr>
            <w:pStyle w:val="9AA09BBCDA5E407C9203DC7F25ACD437"/>
          </w:pPr>
          <w:r>
            <w:t>[Item Description]</w:t>
          </w:r>
        </w:p>
      </w:docPartBody>
    </w:docPart>
    <w:docPart>
      <w:docPartPr>
        <w:name w:val="A97598501E8F4ABEBFC6E184A7A7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92CFF-D4C1-48FC-925E-BFE76D6A6B77}"/>
      </w:docPartPr>
      <w:docPartBody>
        <w:p w:rsidR="00000000" w:rsidRDefault="00B00697">
          <w:pPr>
            <w:pStyle w:val="A97598501E8F4ABEBFC6E184A7A7395C"/>
          </w:pPr>
          <w:r>
            <w:t>[Item Description]</w:t>
          </w:r>
        </w:p>
      </w:docPartBody>
    </w:docPart>
    <w:docPart>
      <w:docPartPr>
        <w:name w:val="8F5DD1933C064320BA384339CB97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79503-7055-4BD8-874D-5325549F7E76}"/>
      </w:docPartPr>
      <w:docPartBody>
        <w:p w:rsidR="00000000" w:rsidRDefault="00B00697">
          <w:pPr>
            <w:pStyle w:val="8F5DD1933C064320BA384339CB9718C7"/>
          </w:pPr>
          <w:r>
            <w:t>[Item Description]</w:t>
          </w:r>
        </w:p>
      </w:docPartBody>
    </w:docPart>
    <w:docPart>
      <w:docPartPr>
        <w:name w:val="F90ED795AC084ACE85534D599B66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5C87-0170-4403-B014-57983E01B496}"/>
      </w:docPartPr>
      <w:docPartBody>
        <w:p w:rsidR="00000000" w:rsidRDefault="00B00697">
          <w:pPr>
            <w:pStyle w:val="F90ED795AC084ACE85534D599B66681F"/>
          </w:pPr>
          <w:r>
            <w:t>[Item Description]</w:t>
          </w:r>
        </w:p>
      </w:docPartBody>
    </w:docPart>
    <w:docPart>
      <w:docPartPr>
        <w:name w:val="CB6BB3CD393949F9A5710B0CF12E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5C1-7664-440C-9C7C-717AA2B18E64}"/>
      </w:docPartPr>
      <w:docPartBody>
        <w:p w:rsidR="00000000" w:rsidRDefault="00B00697">
          <w:pPr>
            <w:pStyle w:val="CB6BB3CD393949F9A5710B0CF12ECA45"/>
          </w:pPr>
          <w:r>
            <w:t>[Item Description]</w:t>
          </w:r>
        </w:p>
      </w:docPartBody>
    </w:docPart>
    <w:docPart>
      <w:docPartPr>
        <w:name w:val="30C57E1CDB9A4C1F8C6B7E3D62FDC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5028-A834-417B-BCD1-95452A155B80}"/>
      </w:docPartPr>
      <w:docPartBody>
        <w:p w:rsidR="00000000" w:rsidRDefault="00B00697">
          <w:pPr>
            <w:pStyle w:val="30C57E1CDB9A4C1F8C6B7E3D62FDCF6C"/>
          </w:pPr>
          <w:r>
            <w:t>[Item Description]</w:t>
          </w:r>
        </w:p>
      </w:docPartBody>
    </w:docPart>
    <w:docPart>
      <w:docPartPr>
        <w:name w:val="E2ABC7CBBF1344E9AC2A82BFF926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71DE-5EC3-4C38-9951-D141CBB6A3EC}"/>
      </w:docPartPr>
      <w:docPartBody>
        <w:p w:rsidR="00000000" w:rsidRDefault="00B00697">
          <w:pPr>
            <w:pStyle w:val="E2ABC7CBBF1344E9AC2A82BFF926E4C4"/>
          </w:pPr>
          <w:r>
            <w:t>[Item Description]</w:t>
          </w:r>
        </w:p>
      </w:docPartBody>
    </w:docPart>
    <w:docPart>
      <w:docPartPr>
        <w:name w:val="AC0ABAF9338D488987C312A06C9A5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9ABD-FD7C-4DF0-9939-B806CDD0FBFA}"/>
      </w:docPartPr>
      <w:docPartBody>
        <w:p w:rsidR="00000000" w:rsidRDefault="00B00697">
          <w:pPr>
            <w:pStyle w:val="AC0ABAF9338D488987C312A06C9A5E45"/>
          </w:pPr>
          <w:r>
            <w:t>[Item Description]</w:t>
          </w:r>
        </w:p>
      </w:docPartBody>
    </w:docPart>
    <w:docPart>
      <w:docPartPr>
        <w:name w:val="93807B60E0044D08A113E2F26262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BCF9-F13A-41B0-99FE-FDF0180E6854}"/>
      </w:docPartPr>
      <w:docPartBody>
        <w:p w:rsidR="00000000" w:rsidRDefault="00B00697">
          <w:pPr>
            <w:pStyle w:val="93807B60E0044D08A113E2F262627443"/>
          </w:pPr>
          <w:r>
            <w:t>[Item Description]</w:t>
          </w:r>
        </w:p>
      </w:docPartBody>
    </w:docPart>
    <w:docPart>
      <w:docPartPr>
        <w:name w:val="4C49B3C62735440BB97629FF69FF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92BF-C477-4DE9-B5ED-AD001934F7D1}"/>
      </w:docPartPr>
      <w:docPartBody>
        <w:p w:rsidR="00000000" w:rsidRDefault="00B00697">
          <w:pPr>
            <w:pStyle w:val="4C49B3C62735440BB97629FF69FF249A"/>
          </w:pPr>
          <w:r>
            <w:t>[Item Description]</w:t>
          </w:r>
        </w:p>
      </w:docPartBody>
    </w:docPart>
    <w:docPart>
      <w:docPartPr>
        <w:name w:val="A06DB6342F014003B04DBC8229D60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9E69-BD44-424C-A19E-D275E7D890DF}"/>
      </w:docPartPr>
      <w:docPartBody>
        <w:p w:rsidR="00000000" w:rsidRDefault="00B00697">
          <w:pPr>
            <w:pStyle w:val="A06DB6342F014003B04DBC8229D60465"/>
          </w:pPr>
          <w:r>
            <w:t>[Item Description]</w:t>
          </w:r>
        </w:p>
      </w:docPartBody>
    </w:docPart>
    <w:docPart>
      <w:docPartPr>
        <w:name w:val="AF2A8427B50744FDA2899AF44E67C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6296-F43D-4C24-9845-BF9E93EC6D2B}"/>
      </w:docPartPr>
      <w:docPartBody>
        <w:p w:rsidR="00000000" w:rsidRDefault="00B00697">
          <w:pPr>
            <w:pStyle w:val="AF2A8427B50744FDA2899AF44E67C24D"/>
          </w:pPr>
          <w:r>
            <w:t>[Item Description]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97"/>
    <w:rsid w:val="00B0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A09BBCDA5E407C9203DC7F25ACD437">
    <w:name w:val="9AA09BBCDA5E407C9203DC7F25ACD437"/>
  </w:style>
  <w:style w:type="paragraph" w:customStyle="1" w:styleId="A97598501E8F4ABEBFC6E184A7A7395C">
    <w:name w:val="A97598501E8F4ABEBFC6E184A7A7395C"/>
  </w:style>
  <w:style w:type="paragraph" w:customStyle="1" w:styleId="8F5DD1933C064320BA384339CB9718C7">
    <w:name w:val="8F5DD1933C064320BA384339CB9718C7"/>
  </w:style>
  <w:style w:type="paragraph" w:customStyle="1" w:styleId="F90ED795AC084ACE85534D599B66681F">
    <w:name w:val="F90ED795AC084ACE85534D599B66681F"/>
  </w:style>
  <w:style w:type="paragraph" w:customStyle="1" w:styleId="CB6BB3CD393949F9A5710B0CF12ECA45">
    <w:name w:val="CB6BB3CD393949F9A5710B0CF12ECA45"/>
  </w:style>
  <w:style w:type="paragraph" w:customStyle="1" w:styleId="30C57E1CDB9A4C1F8C6B7E3D62FDCF6C">
    <w:name w:val="30C57E1CDB9A4C1F8C6B7E3D62FDCF6C"/>
  </w:style>
  <w:style w:type="paragraph" w:customStyle="1" w:styleId="E2ABC7CBBF1344E9AC2A82BFF926E4C4">
    <w:name w:val="E2ABC7CBBF1344E9AC2A82BFF926E4C4"/>
  </w:style>
  <w:style w:type="paragraph" w:customStyle="1" w:styleId="AC0ABAF9338D488987C312A06C9A5E45">
    <w:name w:val="AC0ABAF9338D488987C312A06C9A5E45"/>
  </w:style>
  <w:style w:type="paragraph" w:customStyle="1" w:styleId="93807B60E0044D08A113E2F262627443">
    <w:name w:val="93807B60E0044D08A113E2F262627443"/>
  </w:style>
  <w:style w:type="paragraph" w:customStyle="1" w:styleId="4C49B3C62735440BB97629FF69FF249A">
    <w:name w:val="4C49B3C62735440BB97629FF69FF249A"/>
  </w:style>
  <w:style w:type="paragraph" w:customStyle="1" w:styleId="A06DB6342F014003B04DBC8229D60465">
    <w:name w:val="A06DB6342F014003B04DBC8229D60465"/>
  </w:style>
  <w:style w:type="paragraph" w:customStyle="1" w:styleId="AF2A8427B50744FDA2899AF44E67C24D">
    <w:name w:val="AF2A8427B50744FDA2899AF44E67C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quality-scale-survey-template</Template>
  <TotalTime>29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subject/>
  <dc:creator>Travis Moss</dc:creator>
  <cp:keywords/>
  <dc:description/>
  <cp:lastModifiedBy>Travis Moss</cp:lastModifiedBy>
  <cp:revision>2</cp:revision>
  <cp:lastPrinted>2017-12-19T20:30:00Z</cp:lastPrinted>
  <dcterms:created xsi:type="dcterms:W3CDTF">2017-12-19T18:05:00Z</dcterms:created>
  <dcterms:modified xsi:type="dcterms:W3CDTF">2017-12-19T21:44:00Z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